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FB" w:rsidRDefault="007A5EFB">
      <w:pPr>
        <w:rPr>
          <w:noProof/>
        </w:rPr>
      </w:pPr>
      <w:r>
        <w:rPr>
          <w:noProof/>
        </w:rPr>
        <w:t xml:space="preserve">                                               </w:t>
      </w:r>
      <w:r w:rsidRPr="007A5EFB">
        <w:rPr>
          <w:noProof/>
        </w:rPr>
        <w:drawing>
          <wp:inline distT="0" distB="0" distL="0" distR="0">
            <wp:extent cx="2819400" cy="2030506"/>
            <wp:effectExtent l="0" t="0" r="0" b="8255"/>
            <wp:docPr id="1" name="Picture 1" descr="D:\Logos\water_POD_Logo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\water_POD_Logo5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61" cy="203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3D" w:rsidRDefault="007A5EFB" w:rsidP="007A5EFB">
      <w:pPr>
        <w:tabs>
          <w:tab w:val="left" w:pos="2145"/>
        </w:tabs>
        <w:jc w:val="center"/>
        <w:rPr>
          <w:rFonts w:ascii="Minion Pro" w:hAnsi="Minion Pro"/>
          <w:b/>
          <w:sz w:val="32"/>
          <w:szCs w:val="32"/>
        </w:rPr>
      </w:pPr>
      <w:r w:rsidRPr="007A5EFB">
        <w:rPr>
          <w:rFonts w:ascii="Minion Pro" w:hAnsi="Minion Pro"/>
          <w:b/>
          <w:sz w:val="32"/>
          <w:szCs w:val="32"/>
        </w:rPr>
        <w:t>Step by step instructions on how to operate the Water POD</w:t>
      </w:r>
    </w:p>
    <w:p w:rsidR="00867E33" w:rsidRDefault="00867E33" w:rsidP="007A5EFB">
      <w:pPr>
        <w:tabs>
          <w:tab w:val="left" w:pos="2145"/>
        </w:tabs>
        <w:jc w:val="center"/>
        <w:rPr>
          <w:rFonts w:ascii="Minion Pro" w:hAnsi="Minion Pro"/>
          <w:b/>
          <w:sz w:val="32"/>
          <w:szCs w:val="32"/>
        </w:rPr>
      </w:pPr>
    </w:p>
    <w:p w:rsidR="007A5EFB" w:rsidRPr="007A5EFB" w:rsidRDefault="007A5EFB" w:rsidP="001E0968">
      <w:pPr>
        <w:pStyle w:val="ListParagraph"/>
        <w:numPr>
          <w:ilvl w:val="0"/>
          <w:numId w:val="2"/>
        </w:numPr>
        <w:tabs>
          <w:tab w:val="left" w:pos="2145"/>
        </w:tabs>
        <w:spacing w:before="160" w:after="0" w:line="240" w:lineRule="auto"/>
        <w:contextualSpacing w:val="0"/>
        <w:rPr>
          <w:rFonts w:ascii="Minion Pro" w:hAnsi="Minion Pro"/>
          <w:b/>
          <w:sz w:val="28"/>
          <w:szCs w:val="28"/>
        </w:rPr>
      </w:pPr>
      <w:r>
        <w:rPr>
          <w:rFonts w:ascii="Minion Pro" w:hAnsi="Minion Pro"/>
          <w:sz w:val="28"/>
          <w:szCs w:val="28"/>
        </w:rPr>
        <w:t>Place your empty water jug in the indented tray.</w:t>
      </w:r>
    </w:p>
    <w:p w:rsidR="007A5EFB" w:rsidRPr="007A5EFB" w:rsidRDefault="004365DB" w:rsidP="001E0968">
      <w:pPr>
        <w:pStyle w:val="ListParagraph"/>
        <w:numPr>
          <w:ilvl w:val="0"/>
          <w:numId w:val="2"/>
        </w:numPr>
        <w:tabs>
          <w:tab w:val="left" w:pos="2145"/>
        </w:tabs>
        <w:spacing w:before="160" w:after="0" w:line="240" w:lineRule="auto"/>
        <w:contextualSpacing w:val="0"/>
        <w:rPr>
          <w:rFonts w:ascii="Minion Pro" w:hAnsi="Minion Pro"/>
          <w:b/>
          <w:sz w:val="28"/>
          <w:szCs w:val="28"/>
        </w:rPr>
      </w:pPr>
      <w:r>
        <w:rPr>
          <w:rFonts w:ascii="Minion Pro" w:hAnsi="Minion Pro"/>
          <w:sz w:val="28"/>
          <w:szCs w:val="28"/>
        </w:rPr>
        <w:t>Swipe</w:t>
      </w:r>
      <w:r w:rsidR="007A5EFB">
        <w:rPr>
          <w:rFonts w:ascii="Minion Pro" w:hAnsi="Minion Pro"/>
          <w:sz w:val="28"/>
          <w:szCs w:val="28"/>
        </w:rPr>
        <w:t xml:space="preserve"> your water card on the kiosk </w:t>
      </w:r>
      <w:r w:rsidR="00867E33">
        <w:rPr>
          <w:rFonts w:ascii="Minion Pro" w:hAnsi="Minion Pro"/>
          <w:sz w:val="28"/>
          <w:szCs w:val="28"/>
        </w:rPr>
        <w:t>(</w:t>
      </w:r>
      <w:r>
        <w:rPr>
          <w:rFonts w:ascii="Minion Pro" w:hAnsi="Minion Pro"/>
          <w:sz w:val="28"/>
          <w:szCs w:val="28"/>
        </w:rPr>
        <w:t>where indicated</w:t>
      </w:r>
      <w:r w:rsidR="00867E33">
        <w:rPr>
          <w:rFonts w:ascii="Minion Pro" w:hAnsi="Minion Pro"/>
          <w:sz w:val="28"/>
          <w:szCs w:val="28"/>
        </w:rPr>
        <w:t>)</w:t>
      </w:r>
      <w:r w:rsidR="007A5EFB">
        <w:rPr>
          <w:rFonts w:ascii="Minion Pro" w:hAnsi="Minion Pro"/>
          <w:sz w:val="28"/>
          <w:szCs w:val="28"/>
        </w:rPr>
        <w:t xml:space="preserve"> to start the dispensing process.</w:t>
      </w:r>
    </w:p>
    <w:p w:rsidR="007A5EFB" w:rsidRPr="001E0968" w:rsidRDefault="007A5EFB" w:rsidP="007A5EFB">
      <w:pPr>
        <w:pStyle w:val="ListParagraph"/>
        <w:tabs>
          <w:tab w:val="left" w:pos="2145"/>
        </w:tabs>
        <w:ind w:left="1080"/>
        <w:rPr>
          <w:rFonts w:ascii="Minion Pro" w:hAnsi="Minion Pro"/>
          <w:b/>
          <w:sz w:val="32"/>
          <w:szCs w:val="32"/>
        </w:rPr>
      </w:pPr>
      <w:r>
        <w:rPr>
          <w:rFonts w:ascii="Minion Pro" w:hAnsi="Minion Pro"/>
          <w:sz w:val="28"/>
          <w:szCs w:val="28"/>
        </w:rPr>
        <w:t xml:space="preserve">                                                </w:t>
      </w:r>
      <w:r w:rsidRPr="001E0968">
        <w:rPr>
          <w:rFonts w:ascii="Minion Pro" w:hAnsi="Minion Pro"/>
          <w:b/>
          <w:sz w:val="32"/>
          <w:szCs w:val="32"/>
        </w:rPr>
        <w:t>OR</w:t>
      </w:r>
    </w:p>
    <w:p w:rsidR="00953A23" w:rsidRPr="00953A23" w:rsidRDefault="00375CF6" w:rsidP="001E0968">
      <w:pPr>
        <w:pStyle w:val="ListParagraph"/>
        <w:numPr>
          <w:ilvl w:val="0"/>
          <w:numId w:val="2"/>
        </w:numPr>
        <w:tabs>
          <w:tab w:val="left" w:pos="2145"/>
        </w:tabs>
        <w:spacing w:before="160" w:after="0" w:line="240" w:lineRule="auto"/>
        <w:contextualSpacing w:val="0"/>
        <w:rPr>
          <w:rFonts w:ascii="Minion Pro" w:hAnsi="Minion Pro"/>
          <w:b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Press the </w:t>
      </w:r>
      <w:r w:rsidRPr="00375CF6">
        <w:rPr>
          <w:rFonts w:ascii="Minion Pro" w:hAnsi="Minion Pro"/>
          <w:b/>
          <w:sz w:val="28"/>
          <w:szCs w:val="28"/>
        </w:rPr>
        <w:t>TAP THE SCREEN</w:t>
      </w:r>
      <w:r w:rsidR="00953A23">
        <w:rPr>
          <w:rFonts w:ascii="Minion Pro" w:hAnsi="Minion Pro"/>
          <w:sz w:val="28"/>
          <w:szCs w:val="28"/>
        </w:rPr>
        <w:t xml:space="preserve"> option to e</w:t>
      </w:r>
      <w:r w:rsidR="007A5EFB" w:rsidRPr="007A5EFB">
        <w:rPr>
          <w:rFonts w:ascii="Minion Pro" w:hAnsi="Minion Pro"/>
          <w:sz w:val="28"/>
          <w:szCs w:val="28"/>
        </w:rPr>
        <w:t xml:space="preserve">nter your </w:t>
      </w:r>
      <w:r w:rsidR="007A5EFB">
        <w:rPr>
          <w:rFonts w:ascii="Minion Pro" w:hAnsi="Minion Pro"/>
          <w:sz w:val="28"/>
          <w:szCs w:val="28"/>
        </w:rPr>
        <w:t>5 digit pin number</w:t>
      </w:r>
      <w:r w:rsidR="00953A23">
        <w:rPr>
          <w:rFonts w:ascii="Minion Pro" w:hAnsi="Minion Pro"/>
          <w:sz w:val="28"/>
          <w:szCs w:val="28"/>
        </w:rPr>
        <w:t>.</w:t>
      </w:r>
    </w:p>
    <w:p w:rsidR="007A5EFB" w:rsidRPr="007A5EFB" w:rsidRDefault="00953A23" w:rsidP="001E0968">
      <w:pPr>
        <w:pStyle w:val="ListParagraph"/>
        <w:numPr>
          <w:ilvl w:val="0"/>
          <w:numId w:val="2"/>
        </w:numPr>
        <w:tabs>
          <w:tab w:val="left" w:pos="2145"/>
        </w:tabs>
        <w:spacing w:before="160" w:after="0" w:line="240" w:lineRule="auto"/>
        <w:contextualSpacing w:val="0"/>
        <w:rPr>
          <w:rFonts w:ascii="Minion Pro" w:hAnsi="Minion Pro"/>
          <w:b/>
          <w:sz w:val="28"/>
          <w:szCs w:val="28"/>
        </w:rPr>
      </w:pPr>
      <w:r>
        <w:rPr>
          <w:rFonts w:ascii="Minion Pro" w:hAnsi="Minion Pro"/>
          <w:sz w:val="28"/>
          <w:szCs w:val="28"/>
        </w:rPr>
        <w:t>Your name and water balance will be brought up on the screen.  Press the</w:t>
      </w:r>
      <w:r w:rsidR="00375CF6">
        <w:rPr>
          <w:rFonts w:ascii="Minion Pro" w:hAnsi="Minion Pro"/>
          <w:b/>
          <w:sz w:val="28"/>
          <w:szCs w:val="28"/>
        </w:rPr>
        <w:t xml:space="preserve"> CONTINUE</w:t>
      </w:r>
      <w:r>
        <w:rPr>
          <w:rFonts w:ascii="Minion Pro" w:hAnsi="Minion Pro"/>
          <w:sz w:val="28"/>
          <w:szCs w:val="28"/>
        </w:rPr>
        <w:t xml:space="preserve"> button.</w:t>
      </w:r>
      <w:r w:rsidR="007A5EFB">
        <w:rPr>
          <w:rFonts w:ascii="Minion Pro" w:hAnsi="Minion Pro"/>
          <w:sz w:val="28"/>
          <w:szCs w:val="28"/>
        </w:rPr>
        <w:t xml:space="preserve"> </w:t>
      </w:r>
    </w:p>
    <w:p w:rsidR="007A5EFB" w:rsidRPr="007A5EFB" w:rsidRDefault="007A5EFB" w:rsidP="001E0968">
      <w:pPr>
        <w:pStyle w:val="ListParagraph"/>
        <w:numPr>
          <w:ilvl w:val="0"/>
          <w:numId w:val="2"/>
        </w:numPr>
        <w:tabs>
          <w:tab w:val="left" w:pos="2145"/>
        </w:tabs>
        <w:spacing w:before="160" w:after="0" w:line="240" w:lineRule="auto"/>
        <w:contextualSpacing w:val="0"/>
        <w:rPr>
          <w:rFonts w:ascii="Minion Pro" w:hAnsi="Minion Pro"/>
          <w:b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When the </w:t>
      </w:r>
      <w:r w:rsidR="00375CF6">
        <w:rPr>
          <w:rFonts w:ascii="Minion Pro" w:hAnsi="Minion Pro"/>
          <w:b/>
          <w:sz w:val="28"/>
          <w:szCs w:val="28"/>
        </w:rPr>
        <w:t>START</w:t>
      </w:r>
      <w:r w:rsidR="00953A23">
        <w:rPr>
          <w:rFonts w:ascii="Minion Pro" w:hAnsi="Minion Pro"/>
          <w:sz w:val="28"/>
          <w:szCs w:val="28"/>
        </w:rPr>
        <w:t xml:space="preserve"> prompt appears and the </w:t>
      </w:r>
      <w:r w:rsidRPr="00953A23">
        <w:rPr>
          <w:rFonts w:ascii="Minion Pro" w:hAnsi="Minion Pro"/>
          <w:b/>
          <w:sz w:val="28"/>
          <w:szCs w:val="28"/>
        </w:rPr>
        <w:t>blue light</w:t>
      </w:r>
      <w:r>
        <w:rPr>
          <w:rFonts w:ascii="Minion Pro" w:hAnsi="Minion Pro"/>
          <w:sz w:val="28"/>
          <w:szCs w:val="28"/>
        </w:rPr>
        <w:t xml:space="preserve"> goes on you are ready to start dispensing your water.</w:t>
      </w:r>
    </w:p>
    <w:p w:rsidR="007A5EFB" w:rsidRPr="007A5EFB" w:rsidRDefault="007A5EFB" w:rsidP="001E0968">
      <w:pPr>
        <w:pStyle w:val="ListParagraph"/>
        <w:numPr>
          <w:ilvl w:val="0"/>
          <w:numId w:val="2"/>
        </w:numPr>
        <w:tabs>
          <w:tab w:val="left" w:pos="2145"/>
        </w:tabs>
        <w:spacing w:before="160" w:after="0" w:line="240" w:lineRule="auto"/>
        <w:contextualSpacing w:val="0"/>
        <w:rPr>
          <w:rFonts w:ascii="Minion Pro" w:hAnsi="Minion Pro"/>
          <w:b/>
          <w:sz w:val="28"/>
          <w:szCs w:val="28"/>
        </w:rPr>
      </w:pPr>
      <w:r w:rsidRPr="00867E33">
        <w:rPr>
          <w:rFonts w:ascii="Minion Pro" w:hAnsi="Minion Pro"/>
          <w:b/>
          <w:sz w:val="28"/>
          <w:szCs w:val="28"/>
        </w:rPr>
        <w:t>P</w:t>
      </w:r>
      <w:r w:rsidR="00D630B2">
        <w:rPr>
          <w:rFonts w:ascii="Minion Pro" w:hAnsi="Minion Pro"/>
          <w:b/>
          <w:sz w:val="28"/>
          <w:szCs w:val="28"/>
        </w:rPr>
        <w:t xml:space="preserve">USH THE BLUE LIGHTED BUTTON </w:t>
      </w:r>
      <w:r>
        <w:rPr>
          <w:rFonts w:ascii="Minion Pro" w:hAnsi="Minion Pro"/>
          <w:sz w:val="28"/>
          <w:szCs w:val="28"/>
        </w:rPr>
        <w:t>to fill your jug.</w:t>
      </w:r>
      <w:r w:rsidR="00953A23">
        <w:rPr>
          <w:rFonts w:ascii="Minion Pro" w:hAnsi="Minion Pro"/>
          <w:sz w:val="28"/>
          <w:szCs w:val="28"/>
        </w:rPr>
        <w:t xml:space="preserve">  Continue to hold the button until jug is filled.</w:t>
      </w:r>
    </w:p>
    <w:p w:rsidR="00953A23" w:rsidRPr="00953A23" w:rsidRDefault="007A5EFB" w:rsidP="001E0968">
      <w:pPr>
        <w:pStyle w:val="ListParagraph"/>
        <w:numPr>
          <w:ilvl w:val="0"/>
          <w:numId w:val="2"/>
        </w:numPr>
        <w:tabs>
          <w:tab w:val="left" w:pos="2145"/>
        </w:tabs>
        <w:spacing w:before="160" w:after="0" w:line="240" w:lineRule="auto"/>
        <w:contextualSpacing w:val="0"/>
        <w:rPr>
          <w:rFonts w:ascii="Minion Pro" w:hAnsi="Minion Pro"/>
          <w:b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When </w:t>
      </w:r>
      <w:r w:rsidR="00953A23">
        <w:rPr>
          <w:rFonts w:ascii="Minion Pro" w:hAnsi="Minion Pro"/>
          <w:sz w:val="28"/>
          <w:szCs w:val="28"/>
        </w:rPr>
        <w:t>your jug is filled</w:t>
      </w:r>
      <w:r w:rsidR="00D630B2">
        <w:rPr>
          <w:rFonts w:ascii="Minion Pro" w:hAnsi="Minion Pro"/>
          <w:sz w:val="28"/>
          <w:szCs w:val="28"/>
        </w:rPr>
        <w:t>,</w:t>
      </w:r>
      <w:r w:rsidR="00953A23">
        <w:rPr>
          <w:rFonts w:ascii="Minion Pro" w:hAnsi="Minion Pro"/>
          <w:sz w:val="28"/>
          <w:szCs w:val="28"/>
        </w:rPr>
        <w:t xml:space="preserve"> press the </w:t>
      </w:r>
      <w:r w:rsidR="00375CF6">
        <w:rPr>
          <w:rFonts w:ascii="Minion Pro" w:hAnsi="Minion Pro"/>
          <w:b/>
          <w:sz w:val="28"/>
          <w:szCs w:val="28"/>
        </w:rPr>
        <w:t>END TRANSACTION</w:t>
      </w:r>
      <w:r w:rsidR="00953A23">
        <w:rPr>
          <w:rFonts w:ascii="Minion Pro" w:hAnsi="Minion Pro"/>
          <w:b/>
          <w:sz w:val="28"/>
          <w:szCs w:val="28"/>
        </w:rPr>
        <w:t xml:space="preserve"> </w:t>
      </w:r>
      <w:r w:rsidR="00953A23">
        <w:rPr>
          <w:rFonts w:ascii="Minion Pro" w:hAnsi="Minion Pro"/>
          <w:sz w:val="28"/>
          <w:szCs w:val="28"/>
        </w:rPr>
        <w:t>prompt.</w:t>
      </w:r>
    </w:p>
    <w:p w:rsidR="007A5EFB" w:rsidRPr="00867E33" w:rsidRDefault="00953A23" w:rsidP="001E0968">
      <w:pPr>
        <w:pStyle w:val="ListParagraph"/>
        <w:numPr>
          <w:ilvl w:val="0"/>
          <w:numId w:val="2"/>
        </w:numPr>
        <w:tabs>
          <w:tab w:val="left" w:pos="2145"/>
        </w:tabs>
        <w:spacing w:before="160" w:after="0" w:line="240" w:lineRule="auto"/>
        <w:contextualSpacing w:val="0"/>
        <w:rPr>
          <w:rFonts w:ascii="Minion Pro" w:hAnsi="Minion Pro"/>
          <w:b/>
          <w:sz w:val="28"/>
          <w:szCs w:val="28"/>
        </w:rPr>
      </w:pPr>
      <w:r>
        <w:rPr>
          <w:rFonts w:ascii="Minion Pro" w:hAnsi="Minion Pro"/>
          <w:sz w:val="28"/>
          <w:szCs w:val="28"/>
        </w:rPr>
        <w:t>At this time you can either press the</w:t>
      </w:r>
      <w:r w:rsidRPr="00375CF6">
        <w:rPr>
          <w:rFonts w:ascii="Minion Pro" w:hAnsi="Minion Pro"/>
          <w:b/>
          <w:sz w:val="28"/>
          <w:szCs w:val="28"/>
        </w:rPr>
        <w:t xml:space="preserve"> </w:t>
      </w:r>
      <w:r w:rsidR="00375CF6" w:rsidRPr="00375CF6">
        <w:rPr>
          <w:rFonts w:ascii="Minion Pro" w:hAnsi="Minion Pro"/>
          <w:b/>
          <w:sz w:val="28"/>
          <w:szCs w:val="28"/>
        </w:rPr>
        <w:t>CLOSE</w:t>
      </w:r>
      <w:r w:rsidR="00375CF6">
        <w:rPr>
          <w:rFonts w:ascii="Minion Pro" w:hAnsi="Minion Pro"/>
          <w:sz w:val="28"/>
          <w:szCs w:val="28"/>
        </w:rPr>
        <w:t xml:space="preserve"> </w:t>
      </w:r>
      <w:r>
        <w:rPr>
          <w:rFonts w:ascii="Minion Pro" w:hAnsi="Minion Pro"/>
          <w:sz w:val="28"/>
          <w:szCs w:val="28"/>
        </w:rPr>
        <w:t xml:space="preserve">prompt or </w:t>
      </w:r>
      <w:r w:rsidR="00375CF6" w:rsidRPr="00375CF6">
        <w:rPr>
          <w:rFonts w:ascii="Minion Pro" w:hAnsi="Minion Pro"/>
          <w:b/>
          <w:sz w:val="28"/>
          <w:szCs w:val="28"/>
        </w:rPr>
        <w:t>REFIL</w:t>
      </w:r>
      <w:r w:rsidR="00375CF6">
        <w:rPr>
          <w:rFonts w:ascii="Minion Pro" w:hAnsi="Minion Pro"/>
          <w:b/>
          <w:sz w:val="28"/>
          <w:szCs w:val="28"/>
        </w:rPr>
        <w:t>L</w:t>
      </w:r>
      <w:r w:rsidR="00375CF6" w:rsidRPr="00375CF6">
        <w:rPr>
          <w:rFonts w:ascii="Minion Pro" w:hAnsi="Minion Pro"/>
          <w:b/>
          <w:sz w:val="28"/>
          <w:szCs w:val="28"/>
        </w:rPr>
        <w:t xml:space="preserve"> AGAIN</w:t>
      </w:r>
      <w:r w:rsidR="00375CF6">
        <w:rPr>
          <w:rFonts w:ascii="Minion Pro" w:hAnsi="Minion Pro"/>
          <w:sz w:val="28"/>
          <w:szCs w:val="28"/>
        </w:rPr>
        <w:t xml:space="preserve"> </w:t>
      </w:r>
      <w:r>
        <w:rPr>
          <w:rFonts w:ascii="Minion Pro" w:hAnsi="Minion Pro"/>
          <w:sz w:val="28"/>
          <w:szCs w:val="28"/>
        </w:rPr>
        <w:t xml:space="preserve">prompt if you wish to refill another jug.  You will </w:t>
      </w:r>
      <w:r w:rsidR="00867E33">
        <w:rPr>
          <w:rFonts w:ascii="Minion Pro" w:hAnsi="Minion Pro"/>
          <w:sz w:val="28"/>
          <w:szCs w:val="28"/>
        </w:rPr>
        <w:t xml:space="preserve">also </w:t>
      </w:r>
      <w:r w:rsidR="00375CF6">
        <w:rPr>
          <w:rFonts w:ascii="Minion Pro" w:hAnsi="Minion Pro"/>
          <w:sz w:val="28"/>
          <w:szCs w:val="28"/>
        </w:rPr>
        <w:t xml:space="preserve">see </w:t>
      </w:r>
      <w:r>
        <w:rPr>
          <w:rFonts w:ascii="Minion Pro" w:hAnsi="Minion Pro"/>
          <w:sz w:val="28"/>
          <w:szCs w:val="28"/>
        </w:rPr>
        <w:t>how much w</w:t>
      </w:r>
      <w:r w:rsidR="00375CF6">
        <w:rPr>
          <w:rFonts w:ascii="Minion Pro" w:hAnsi="Minion Pro"/>
          <w:sz w:val="28"/>
          <w:szCs w:val="28"/>
        </w:rPr>
        <w:t>ater was dispensed</w:t>
      </w:r>
      <w:r w:rsidR="00B67E1C">
        <w:rPr>
          <w:rFonts w:ascii="Minion Pro" w:hAnsi="Minion Pro"/>
          <w:sz w:val="28"/>
          <w:szCs w:val="28"/>
        </w:rPr>
        <w:t>.</w:t>
      </w:r>
    </w:p>
    <w:p w:rsidR="00867E33" w:rsidRPr="00867E33" w:rsidRDefault="00867E33" w:rsidP="001E0968">
      <w:pPr>
        <w:pStyle w:val="ListParagraph"/>
        <w:numPr>
          <w:ilvl w:val="0"/>
          <w:numId w:val="2"/>
        </w:numPr>
        <w:tabs>
          <w:tab w:val="left" w:pos="2145"/>
        </w:tabs>
        <w:spacing w:before="160" w:after="0" w:line="240" w:lineRule="auto"/>
        <w:contextualSpacing w:val="0"/>
        <w:rPr>
          <w:rFonts w:ascii="Minion Pro" w:hAnsi="Minion Pro"/>
          <w:b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The kiosk will automatically shut off when you press the </w:t>
      </w:r>
      <w:r w:rsidR="00375CF6">
        <w:rPr>
          <w:rFonts w:ascii="Minion Pro" w:hAnsi="Minion Pro"/>
          <w:b/>
          <w:sz w:val="28"/>
          <w:szCs w:val="28"/>
        </w:rPr>
        <w:t>CLOSE</w:t>
      </w:r>
      <w:r>
        <w:rPr>
          <w:rFonts w:ascii="Minion Pro" w:hAnsi="Minion Pro"/>
          <w:sz w:val="28"/>
          <w:szCs w:val="28"/>
        </w:rPr>
        <w:t xml:space="preserve"> prompt.</w:t>
      </w:r>
      <w:bookmarkStart w:id="0" w:name="_GoBack"/>
      <w:bookmarkEnd w:id="0"/>
    </w:p>
    <w:p w:rsidR="00867E33" w:rsidRPr="00375CF6" w:rsidRDefault="00867E33" w:rsidP="00375CF6">
      <w:pPr>
        <w:tabs>
          <w:tab w:val="left" w:pos="2145"/>
        </w:tabs>
        <w:jc w:val="center"/>
        <w:rPr>
          <w:rFonts w:ascii="Minion Pro" w:hAnsi="Minion Pro"/>
          <w:b/>
          <w:sz w:val="24"/>
          <w:szCs w:val="24"/>
        </w:rPr>
      </w:pPr>
    </w:p>
    <w:p w:rsidR="00953A23" w:rsidRPr="00375CF6" w:rsidRDefault="00867E33" w:rsidP="00375CF6">
      <w:pPr>
        <w:tabs>
          <w:tab w:val="left" w:pos="2145"/>
        </w:tabs>
        <w:jc w:val="center"/>
        <w:rPr>
          <w:rFonts w:ascii="Minion Pro" w:hAnsi="Minion Pro"/>
          <w:b/>
          <w:sz w:val="24"/>
          <w:szCs w:val="24"/>
        </w:rPr>
      </w:pPr>
      <w:r w:rsidRPr="00375CF6">
        <w:rPr>
          <w:rFonts w:ascii="Minion Pro" w:hAnsi="Minion Pro"/>
          <w:b/>
          <w:sz w:val="24"/>
          <w:szCs w:val="24"/>
        </w:rPr>
        <w:t>Thank you for using the Water POD filtration system</w:t>
      </w:r>
      <w:r w:rsidR="00375CF6" w:rsidRPr="00375CF6">
        <w:rPr>
          <w:rFonts w:ascii="Minion Pro" w:hAnsi="Minion Pro"/>
          <w:b/>
          <w:sz w:val="24"/>
          <w:szCs w:val="24"/>
        </w:rPr>
        <w:t xml:space="preserve">.  </w:t>
      </w:r>
      <w:r w:rsidRPr="00375CF6">
        <w:rPr>
          <w:rFonts w:ascii="Minion Pro" w:hAnsi="Minion Pro"/>
          <w:b/>
          <w:sz w:val="24"/>
          <w:szCs w:val="24"/>
        </w:rPr>
        <w:t>Enjoy your clean, healthy water!</w:t>
      </w:r>
    </w:p>
    <w:sectPr w:rsidR="00953A23" w:rsidRPr="00375CF6" w:rsidSect="00867E33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78" w:rsidRDefault="00313378" w:rsidP="00867E33">
      <w:pPr>
        <w:spacing w:after="0" w:line="240" w:lineRule="auto"/>
      </w:pPr>
      <w:r>
        <w:separator/>
      </w:r>
    </w:p>
  </w:endnote>
  <w:endnote w:type="continuationSeparator" w:id="0">
    <w:p w:rsidR="00313378" w:rsidRDefault="00313378" w:rsidP="0086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E33" w:rsidRDefault="00867E33">
    <w:pPr>
      <w:pStyle w:val="Footer"/>
    </w:pPr>
    <w:r>
      <w:t xml:space="preserve">Stonehouse Water </w:t>
    </w:r>
    <w:proofErr w:type="gramStart"/>
    <w:r>
      <w:t>Technologies  247</w:t>
    </w:r>
    <w:proofErr w:type="gramEnd"/>
    <w:r>
      <w:t xml:space="preserve"> Freshwater Way Milwaukee WI   www.stonehousewater.com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78" w:rsidRDefault="00313378" w:rsidP="00867E33">
      <w:pPr>
        <w:spacing w:after="0" w:line="240" w:lineRule="auto"/>
      </w:pPr>
      <w:r>
        <w:separator/>
      </w:r>
    </w:p>
  </w:footnote>
  <w:footnote w:type="continuationSeparator" w:id="0">
    <w:p w:rsidR="00313378" w:rsidRDefault="00313378" w:rsidP="0086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E3B42"/>
    <w:multiLevelType w:val="hybridMultilevel"/>
    <w:tmpl w:val="5676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C38B8"/>
    <w:multiLevelType w:val="hybridMultilevel"/>
    <w:tmpl w:val="56E62FDC"/>
    <w:lvl w:ilvl="0" w:tplc="232226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FB"/>
    <w:rsid w:val="000035DA"/>
    <w:rsid w:val="0000654A"/>
    <w:rsid w:val="00015849"/>
    <w:rsid w:val="00020CF0"/>
    <w:rsid w:val="00022A00"/>
    <w:rsid w:val="000239D0"/>
    <w:rsid w:val="00032078"/>
    <w:rsid w:val="00033756"/>
    <w:rsid w:val="0003596F"/>
    <w:rsid w:val="00036022"/>
    <w:rsid w:val="00052EFD"/>
    <w:rsid w:val="000548CF"/>
    <w:rsid w:val="0006356A"/>
    <w:rsid w:val="0009205F"/>
    <w:rsid w:val="00096E59"/>
    <w:rsid w:val="000A0B60"/>
    <w:rsid w:val="000A176D"/>
    <w:rsid w:val="000A2CB2"/>
    <w:rsid w:val="000A53B7"/>
    <w:rsid w:val="000A7C75"/>
    <w:rsid w:val="000B0450"/>
    <w:rsid w:val="000C49E2"/>
    <w:rsid w:val="000C626C"/>
    <w:rsid w:val="000D00AE"/>
    <w:rsid w:val="000D6BC0"/>
    <w:rsid w:val="000E14CA"/>
    <w:rsid w:val="000E66D6"/>
    <w:rsid w:val="00101795"/>
    <w:rsid w:val="00104951"/>
    <w:rsid w:val="0010539E"/>
    <w:rsid w:val="0011225A"/>
    <w:rsid w:val="0011298D"/>
    <w:rsid w:val="0011488A"/>
    <w:rsid w:val="00115311"/>
    <w:rsid w:val="001304D7"/>
    <w:rsid w:val="0013686E"/>
    <w:rsid w:val="001427A1"/>
    <w:rsid w:val="00152BC1"/>
    <w:rsid w:val="00156972"/>
    <w:rsid w:val="00161898"/>
    <w:rsid w:val="00177017"/>
    <w:rsid w:val="00181091"/>
    <w:rsid w:val="001846F6"/>
    <w:rsid w:val="001921A3"/>
    <w:rsid w:val="0019298E"/>
    <w:rsid w:val="00192FE5"/>
    <w:rsid w:val="001955EA"/>
    <w:rsid w:val="00196337"/>
    <w:rsid w:val="001A052C"/>
    <w:rsid w:val="001A1A6F"/>
    <w:rsid w:val="001B459C"/>
    <w:rsid w:val="001B6EFA"/>
    <w:rsid w:val="001C2C2D"/>
    <w:rsid w:val="001C773B"/>
    <w:rsid w:val="001C7750"/>
    <w:rsid w:val="001C77DC"/>
    <w:rsid w:val="001D3700"/>
    <w:rsid w:val="001E0968"/>
    <w:rsid w:val="001F1810"/>
    <w:rsid w:val="001F5254"/>
    <w:rsid w:val="001F7F8E"/>
    <w:rsid w:val="00200FBA"/>
    <w:rsid w:val="00201D6C"/>
    <w:rsid w:val="00204EA0"/>
    <w:rsid w:val="00207E49"/>
    <w:rsid w:val="00214BFF"/>
    <w:rsid w:val="00220725"/>
    <w:rsid w:val="00224992"/>
    <w:rsid w:val="00224AC3"/>
    <w:rsid w:val="00236CFB"/>
    <w:rsid w:val="00246441"/>
    <w:rsid w:val="002544E4"/>
    <w:rsid w:val="002756A9"/>
    <w:rsid w:val="00276D66"/>
    <w:rsid w:val="00280F3F"/>
    <w:rsid w:val="00282E15"/>
    <w:rsid w:val="0029117A"/>
    <w:rsid w:val="00291F74"/>
    <w:rsid w:val="002A2E13"/>
    <w:rsid w:val="002B49C5"/>
    <w:rsid w:val="002B4A16"/>
    <w:rsid w:val="002B6CC5"/>
    <w:rsid w:val="002B79C5"/>
    <w:rsid w:val="002C466A"/>
    <w:rsid w:val="002C7057"/>
    <w:rsid w:val="002C733C"/>
    <w:rsid w:val="002D13B7"/>
    <w:rsid w:val="002D6E55"/>
    <w:rsid w:val="002F3518"/>
    <w:rsid w:val="002F6839"/>
    <w:rsid w:val="002F7C25"/>
    <w:rsid w:val="00313378"/>
    <w:rsid w:val="0031514F"/>
    <w:rsid w:val="0031537F"/>
    <w:rsid w:val="003178F1"/>
    <w:rsid w:val="003412DF"/>
    <w:rsid w:val="00342DC1"/>
    <w:rsid w:val="003472D4"/>
    <w:rsid w:val="00350601"/>
    <w:rsid w:val="00354270"/>
    <w:rsid w:val="003576E9"/>
    <w:rsid w:val="003721BF"/>
    <w:rsid w:val="00375CF6"/>
    <w:rsid w:val="00377F18"/>
    <w:rsid w:val="00386081"/>
    <w:rsid w:val="00392339"/>
    <w:rsid w:val="003A02C4"/>
    <w:rsid w:val="003A28BD"/>
    <w:rsid w:val="003B243D"/>
    <w:rsid w:val="003B3466"/>
    <w:rsid w:val="003B749E"/>
    <w:rsid w:val="003C16C6"/>
    <w:rsid w:val="003C2548"/>
    <w:rsid w:val="003C5D56"/>
    <w:rsid w:val="003C7D1A"/>
    <w:rsid w:val="003D17D0"/>
    <w:rsid w:val="003D507A"/>
    <w:rsid w:val="003E42A5"/>
    <w:rsid w:val="003E744A"/>
    <w:rsid w:val="003F06C9"/>
    <w:rsid w:val="003F1600"/>
    <w:rsid w:val="003F55A1"/>
    <w:rsid w:val="00412069"/>
    <w:rsid w:val="00417B26"/>
    <w:rsid w:val="00420B5C"/>
    <w:rsid w:val="0042427D"/>
    <w:rsid w:val="0042736A"/>
    <w:rsid w:val="004365DB"/>
    <w:rsid w:val="00437FDE"/>
    <w:rsid w:val="00442E1B"/>
    <w:rsid w:val="00456E38"/>
    <w:rsid w:val="00467A00"/>
    <w:rsid w:val="00473811"/>
    <w:rsid w:val="00473B71"/>
    <w:rsid w:val="00474708"/>
    <w:rsid w:val="004907F2"/>
    <w:rsid w:val="00493260"/>
    <w:rsid w:val="004A387C"/>
    <w:rsid w:val="004B058C"/>
    <w:rsid w:val="004B1336"/>
    <w:rsid w:val="004B4D57"/>
    <w:rsid w:val="004D1F0D"/>
    <w:rsid w:val="004D61ED"/>
    <w:rsid w:val="004D767F"/>
    <w:rsid w:val="004E44D1"/>
    <w:rsid w:val="004E4A56"/>
    <w:rsid w:val="004F2E24"/>
    <w:rsid w:val="004F4C02"/>
    <w:rsid w:val="005026D7"/>
    <w:rsid w:val="00506669"/>
    <w:rsid w:val="0051022A"/>
    <w:rsid w:val="00514189"/>
    <w:rsid w:val="00516A3C"/>
    <w:rsid w:val="005209FA"/>
    <w:rsid w:val="0054699C"/>
    <w:rsid w:val="00555DA0"/>
    <w:rsid w:val="0056052A"/>
    <w:rsid w:val="005716F0"/>
    <w:rsid w:val="00571C3F"/>
    <w:rsid w:val="0057362F"/>
    <w:rsid w:val="005914A3"/>
    <w:rsid w:val="00595283"/>
    <w:rsid w:val="005B3064"/>
    <w:rsid w:val="005B3831"/>
    <w:rsid w:val="005C5448"/>
    <w:rsid w:val="005D6688"/>
    <w:rsid w:val="005E609E"/>
    <w:rsid w:val="005F064F"/>
    <w:rsid w:val="005F6CD8"/>
    <w:rsid w:val="00602F7F"/>
    <w:rsid w:val="00610233"/>
    <w:rsid w:val="00612F3E"/>
    <w:rsid w:val="00614D54"/>
    <w:rsid w:val="00614ECB"/>
    <w:rsid w:val="006177CC"/>
    <w:rsid w:val="00622C44"/>
    <w:rsid w:val="00622CDD"/>
    <w:rsid w:val="00626A07"/>
    <w:rsid w:val="006330DF"/>
    <w:rsid w:val="00633B0B"/>
    <w:rsid w:val="0063795C"/>
    <w:rsid w:val="00651ADE"/>
    <w:rsid w:val="00654EA3"/>
    <w:rsid w:val="00654FBE"/>
    <w:rsid w:val="00667C8B"/>
    <w:rsid w:val="0068285F"/>
    <w:rsid w:val="00682EFB"/>
    <w:rsid w:val="00685C8F"/>
    <w:rsid w:val="00696BBD"/>
    <w:rsid w:val="006A2F1D"/>
    <w:rsid w:val="006A3C87"/>
    <w:rsid w:val="006A5820"/>
    <w:rsid w:val="006B6056"/>
    <w:rsid w:val="006C18A7"/>
    <w:rsid w:val="006D1A3D"/>
    <w:rsid w:val="006E7F23"/>
    <w:rsid w:val="006F2727"/>
    <w:rsid w:val="006F4586"/>
    <w:rsid w:val="00702E1D"/>
    <w:rsid w:val="0070730A"/>
    <w:rsid w:val="007165C5"/>
    <w:rsid w:val="0072242D"/>
    <w:rsid w:val="00730CA7"/>
    <w:rsid w:val="007320BC"/>
    <w:rsid w:val="0073333D"/>
    <w:rsid w:val="00734D06"/>
    <w:rsid w:val="00735E91"/>
    <w:rsid w:val="00741FC6"/>
    <w:rsid w:val="007436EC"/>
    <w:rsid w:val="00743875"/>
    <w:rsid w:val="007446B5"/>
    <w:rsid w:val="00751F74"/>
    <w:rsid w:val="0075241D"/>
    <w:rsid w:val="007613CA"/>
    <w:rsid w:val="00771BC0"/>
    <w:rsid w:val="00773864"/>
    <w:rsid w:val="0077545A"/>
    <w:rsid w:val="00782522"/>
    <w:rsid w:val="00784597"/>
    <w:rsid w:val="007871E2"/>
    <w:rsid w:val="00793B1A"/>
    <w:rsid w:val="007A5EFB"/>
    <w:rsid w:val="007B2E00"/>
    <w:rsid w:val="007B5364"/>
    <w:rsid w:val="007C1FE9"/>
    <w:rsid w:val="007C3F13"/>
    <w:rsid w:val="007C4074"/>
    <w:rsid w:val="007C47D6"/>
    <w:rsid w:val="007C54DC"/>
    <w:rsid w:val="007C5954"/>
    <w:rsid w:val="007E2718"/>
    <w:rsid w:val="0080037B"/>
    <w:rsid w:val="00804A03"/>
    <w:rsid w:val="00804AD6"/>
    <w:rsid w:val="008147AA"/>
    <w:rsid w:val="00814CE7"/>
    <w:rsid w:val="00817310"/>
    <w:rsid w:val="008173F2"/>
    <w:rsid w:val="00822F68"/>
    <w:rsid w:val="00835F88"/>
    <w:rsid w:val="00835FBE"/>
    <w:rsid w:val="00843F3A"/>
    <w:rsid w:val="00845E64"/>
    <w:rsid w:val="00847C3E"/>
    <w:rsid w:val="00852062"/>
    <w:rsid w:val="00856860"/>
    <w:rsid w:val="00867E33"/>
    <w:rsid w:val="0087393B"/>
    <w:rsid w:val="00875C5F"/>
    <w:rsid w:val="00882C9F"/>
    <w:rsid w:val="008A5BD8"/>
    <w:rsid w:val="008A73B2"/>
    <w:rsid w:val="008A7A20"/>
    <w:rsid w:val="008B0B94"/>
    <w:rsid w:val="008B0F95"/>
    <w:rsid w:val="008B4C25"/>
    <w:rsid w:val="008C7A0A"/>
    <w:rsid w:val="008D0403"/>
    <w:rsid w:val="008D28E0"/>
    <w:rsid w:val="008D35A2"/>
    <w:rsid w:val="008D6E1E"/>
    <w:rsid w:val="008E0B6F"/>
    <w:rsid w:val="008E12AC"/>
    <w:rsid w:val="008F0A39"/>
    <w:rsid w:val="008F52D3"/>
    <w:rsid w:val="008F695C"/>
    <w:rsid w:val="0090205A"/>
    <w:rsid w:val="00902EAF"/>
    <w:rsid w:val="00907370"/>
    <w:rsid w:val="009100AC"/>
    <w:rsid w:val="00921B88"/>
    <w:rsid w:val="00923D50"/>
    <w:rsid w:val="009263C6"/>
    <w:rsid w:val="00931733"/>
    <w:rsid w:val="00932252"/>
    <w:rsid w:val="0094094D"/>
    <w:rsid w:val="00940EAD"/>
    <w:rsid w:val="00950592"/>
    <w:rsid w:val="00952EE1"/>
    <w:rsid w:val="00953A23"/>
    <w:rsid w:val="00954209"/>
    <w:rsid w:val="00957AEA"/>
    <w:rsid w:val="00957BE7"/>
    <w:rsid w:val="0096004D"/>
    <w:rsid w:val="00960CB2"/>
    <w:rsid w:val="00961E23"/>
    <w:rsid w:val="00963627"/>
    <w:rsid w:val="00964636"/>
    <w:rsid w:val="00972A8D"/>
    <w:rsid w:val="009753BF"/>
    <w:rsid w:val="009900ED"/>
    <w:rsid w:val="009944EC"/>
    <w:rsid w:val="009966D3"/>
    <w:rsid w:val="009967D9"/>
    <w:rsid w:val="009A2211"/>
    <w:rsid w:val="009B7920"/>
    <w:rsid w:val="009C1D58"/>
    <w:rsid w:val="009C1E88"/>
    <w:rsid w:val="009C4C9B"/>
    <w:rsid w:val="009D124A"/>
    <w:rsid w:val="009D15AE"/>
    <w:rsid w:val="009D6B06"/>
    <w:rsid w:val="009E2591"/>
    <w:rsid w:val="009E4F91"/>
    <w:rsid w:val="009E68DC"/>
    <w:rsid w:val="009E7ABB"/>
    <w:rsid w:val="009F2F18"/>
    <w:rsid w:val="00A02DF7"/>
    <w:rsid w:val="00A035BB"/>
    <w:rsid w:val="00A050BD"/>
    <w:rsid w:val="00A127A4"/>
    <w:rsid w:val="00A204EC"/>
    <w:rsid w:val="00A20F3C"/>
    <w:rsid w:val="00A236D7"/>
    <w:rsid w:val="00A30F25"/>
    <w:rsid w:val="00A42B84"/>
    <w:rsid w:val="00A43C71"/>
    <w:rsid w:val="00A44363"/>
    <w:rsid w:val="00A4467B"/>
    <w:rsid w:val="00A44F12"/>
    <w:rsid w:val="00A50F0F"/>
    <w:rsid w:val="00A50F96"/>
    <w:rsid w:val="00A543F9"/>
    <w:rsid w:val="00A55781"/>
    <w:rsid w:val="00A62D51"/>
    <w:rsid w:val="00A67342"/>
    <w:rsid w:val="00A80D88"/>
    <w:rsid w:val="00A879D1"/>
    <w:rsid w:val="00AA1B93"/>
    <w:rsid w:val="00AB1F0A"/>
    <w:rsid w:val="00AB7C4B"/>
    <w:rsid w:val="00AC7251"/>
    <w:rsid w:val="00AD1D16"/>
    <w:rsid w:val="00AD3908"/>
    <w:rsid w:val="00AD5111"/>
    <w:rsid w:val="00AE2941"/>
    <w:rsid w:val="00AF55F8"/>
    <w:rsid w:val="00B26B07"/>
    <w:rsid w:val="00B279C6"/>
    <w:rsid w:val="00B30CCF"/>
    <w:rsid w:val="00B4493E"/>
    <w:rsid w:val="00B4675C"/>
    <w:rsid w:val="00B55CF4"/>
    <w:rsid w:val="00B57018"/>
    <w:rsid w:val="00B6152A"/>
    <w:rsid w:val="00B65FB6"/>
    <w:rsid w:val="00B67280"/>
    <w:rsid w:val="00B67E1C"/>
    <w:rsid w:val="00B715D0"/>
    <w:rsid w:val="00B7666A"/>
    <w:rsid w:val="00B852C9"/>
    <w:rsid w:val="00B85894"/>
    <w:rsid w:val="00B85EE6"/>
    <w:rsid w:val="00BA02AD"/>
    <w:rsid w:val="00BA05E6"/>
    <w:rsid w:val="00BB3DD2"/>
    <w:rsid w:val="00BC473B"/>
    <w:rsid w:val="00BE49CE"/>
    <w:rsid w:val="00BF4D54"/>
    <w:rsid w:val="00C02343"/>
    <w:rsid w:val="00C04026"/>
    <w:rsid w:val="00C16F52"/>
    <w:rsid w:val="00C32983"/>
    <w:rsid w:val="00C36451"/>
    <w:rsid w:val="00C37B28"/>
    <w:rsid w:val="00C432BD"/>
    <w:rsid w:val="00C435F1"/>
    <w:rsid w:val="00C62888"/>
    <w:rsid w:val="00C70898"/>
    <w:rsid w:val="00C80BAB"/>
    <w:rsid w:val="00C86810"/>
    <w:rsid w:val="00C87AD6"/>
    <w:rsid w:val="00C87B42"/>
    <w:rsid w:val="00C9513D"/>
    <w:rsid w:val="00CB56BD"/>
    <w:rsid w:val="00CC1752"/>
    <w:rsid w:val="00CC5272"/>
    <w:rsid w:val="00CD18FC"/>
    <w:rsid w:val="00CD42C0"/>
    <w:rsid w:val="00CD4B27"/>
    <w:rsid w:val="00CD6991"/>
    <w:rsid w:val="00CE4B5A"/>
    <w:rsid w:val="00CE68F7"/>
    <w:rsid w:val="00CF0135"/>
    <w:rsid w:val="00D02CC0"/>
    <w:rsid w:val="00D035FA"/>
    <w:rsid w:val="00D06DC7"/>
    <w:rsid w:val="00D12E13"/>
    <w:rsid w:val="00D15A50"/>
    <w:rsid w:val="00D2019B"/>
    <w:rsid w:val="00D217D7"/>
    <w:rsid w:val="00D22519"/>
    <w:rsid w:val="00D23132"/>
    <w:rsid w:val="00D25D0E"/>
    <w:rsid w:val="00D3119E"/>
    <w:rsid w:val="00D37780"/>
    <w:rsid w:val="00D53296"/>
    <w:rsid w:val="00D572B7"/>
    <w:rsid w:val="00D630B2"/>
    <w:rsid w:val="00D70237"/>
    <w:rsid w:val="00D7209A"/>
    <w:rsid w:val="00D72C0F"/>
    <w:rsid w:val="00D836A7"/>
    <w:rsid w:val="00D84A60"/>
    <w:rsid w:val="00D95105"/>
    <w:rsid w:val="00DA0F0D"/>
    <w:rsid w:val="00DC117D"/>
    <w:rsid w:val="00DD79DF"/>
    <w:rsid w:val="00DE252D"/>
    <w:rsid w:val="00DE55E1"/>
    <w:rsid w:val="00DE6B51"/>
    <w:rsid w:val="00DF2729"/>
    <w:rsid w:val="00DF3FFE"/>
    <w:rsid w:val="00DF7EB6"/>
    <w:rsid w:val="00E00B72"/>
    <w:rsid w:val="00E06B58"/>
    <w:rsid w:val="00E0705E"/>
    <w:rsid w:val="00E14029"/>
    <w:rsid w:val="00E15126"/>
    <w:rsid w:val="00E2107E"/>
    <w:rsid w:val="00E246EC"/>
    <w:rsid w:val="00E307D5"/>
    <w:rsid w:val="00E3423C"/>
    <w:rsid w:val="00E34707"/>
    <w:rsid w:val="00E42CA2"/>
    <w:rsid w:val="00E45DD0"/>
    <w:rsid w:val="00E47CCA"/>
    <w:rsid w:val="00E626E9"/>
    <w:rsid w:val="00E72A96"/>
    <w:rsid w:val="00E769A9"/>
    <w:rsid w:val="00E83518"/>
    <w:rsid w:val="00E851A2"/>
    <w:rsid w:val="00E94E9E"/>
    <w:rsid w:val="00EB7AD6"/>
    <w:rsid w:val="00EC755F"/>
    <w:rsid w:val="00ED4549"/>
    <w:rsid w:val="00EE5E7D"/>
    <w:rsid w:val="00EE649C"/>
    <w:rsid w:val="00EF6698"/>
    <w:rsid w:val="00EF76E7"/>
    <w:rsid w:val="00F03532"/>
    <w:rsid w:val="00F10945"/>
    <w:rsid w:val="00F156FF"/>
    <w:rsid w:val="00F15893"/>
    <w:rsid w:val="00F2722D"/>
    <w:rsid w:val="00F32F2C"/>
    <w:rsid w:val="00F44759"/>
    <w:rsid w:val="00F547C7"/>
    <w:rsid w:val="00F603EC"/>
    <w:rsid w:val="00F662B1"/>
    <w:rsid w:val="00F72228"/>
    <w:rsid w:val="00F75BE3"/>
    <w:rsid w:val="00F857E5"/>
    <w:rsid w:val="00F93D32"/>
    <w:rsid w:val="00F94DCF"/>
    <w:rsid w:val="00FA1D60"/>
    <w:rsid w:val="00FA3C81"/>
    <w:rsid w:val="00FA5719"/>
    <w:rsid w:val="00FB1833"/>
    <w:rsid w:val="00FC49AA"/>
    <w:rsid w:val="00FE23D9"/>
    <w:rsid w:val="00FE5DEF"/>
    <w:rsid w:val="00FE6D2E"/>
    <w:rsid w:val="00FF1F97"/>
    <w:rsid w:val="00FF6504"/>
    <w:rsid w:val="00FF6BFE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BD168-ED27-480D-BD78-96D005DD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E33"/>
  </w:style>
  <w:style w:type="paragraph" w:styleId="Footer">
    <w:name w:val="footer"/>
    <w:basedOn w:val="Normal"/>
    <w:link w:val="FooterChar"/>
    <w:uiPriority w:val="99"/>
    <w:unhideWhenUsed/>
    <w:rsid w:val="0086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E33"/>
  </w:style>
  <w:style w:type="paragraph" w:styleId="BalloonText">
    <w:name w:val="Balloon Text"/>
    <w:basedOn w:val="Normal"/>
    <w:link w:val="BalloonTextChar"/>
    <w:uiPriority w:val="99"/>
    <w:semiHidden/>
    <w:unhideWhenUsed/>
    <w:rsid w:val="001E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CC21B779.dotm</Template>
  <TotalTime>1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Wick</dc:creator>
  <cp:lastModifiedBy>Salmon, MaryAnn</cp:lastModifiedBy>
  <cp:revision>2</cp:revision>
  <cp:lastPrinted>2016-02-08T17:40:00Z</cp:lastPrinted>
  <dcterms:created xsi:type="dcterms:W3CDTF">2016-03-30T17:15:00Z</dcterms:created>
  <dcterms:modified xsi:type="dcterms:W3CDTF">2016-03-30T17:15:00Z</dcterms:modified>
</cp:coreProperties>
</file>